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57" w:rsidRDefault="00E66757" w:rsidP="00FD4785">
      <w:pPr>
        <w:pStyle w:val="Standard"/>
        <w:tabs>
          <w:tab w:val="left" w:pos="346"/>
        </w:tabs>
        <w:autoSpaceDE w:val="0"/>
        <w:spacing w:line="280" w:lineRule="exact"/>
        <w:rPr>
          <w:color w:val="000000"/>
        </w:rPr>
      </w:pPr>
      <w:r>
        <w:rPr>
          <w:color w:val="000000"/>
        </w:rPr>
        <w:t>Fac-simile</w:t>
      </w:r>
    </w:p>
    <w:p w:rsidR="00E66757" w:rsidRDefault="00E66757" w:rsidP="00FD4785">
      <w:pPr>
        <w:pStyle w:val="Standard"/>
        <w:tabs>
          <w:tab w:val="left" w:pos="346"/>
        </w:tabs>
        <w:autoSpaceDE w:val="0"/>
        <w:spacing w:line="280" w:lineRule="exact"/>
        <w:rPr>
          <w:color w:val="000000"/>
        </w:rPr>
      </w:pPr>
    </w:p>
    <w:p w:rsidR="00E66757" w:rsidRDefault="00E66757" w:rsidP="00FD4785">
      <w:pPr>
        <w:pStyle w:val="Standard"/>
        <w:tabs>
          <w:tab w:val="left" w:pos="346"/>
        </w:tabs>
        <w:autoSpaceDE w:val="0"/>
        <w:spacing w:line="28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AL COMUNE DI BUSSI SUL TIRINO</w:t>
      </w:r>
    </w:p>
    <w:p w:rsidR="00E66757" w:rsidRDefault="00E66757" w:rsidP="00FD4785">
      <w:pPr>
        <w:pStyle w:val="Standard"/>
        <w:autoSpaceDE w:val="0"/>
        <w:spacing w:line="213" w:lineRule="exact"/>
        <w:ind w:left="1026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40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RICHIESTA SERVIZIO DI ATTIVITA' DI ISTRUTTORE DI CANOTTAGGIO SUL FIUME TIRICO DAL 01 LUGLIO AL 31 AGOSTO 2016</w:t>
      </w:r>
    </w:p>
    <w:p w:rsidR="00E66757" w:rsidRDefault="00E66757" w:rsidP="00FD4785">
      <w:pPr>
        <w:pStyle w:val="Standard"/>
        <w:autoSpaceDE w:val="0"/>
        <w:spacing w:line="213" w:lineRule="exact"/>
        <w:ind w:left="586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213" w:lineRule="exact"/>
        <w:ind w:left="586"/>
        <w:rPr>
          <w:color w:val="000000"/>
          <w:sz w:val="18"/>
          <w:szCs w:val="18"/>
        </w:rPr>
      </w:pPr>
    </w:p>
    <w:p w:rsidR="00E66757" w:rsidRPr="00FD4785" w:rsidRDefault="00E66757" w:rsidP="00FD4785">
      <w:pPr>
        <w:pStyle w:val="Standard"/>
        <w:autoSpaceDE w:val="0"/>
        <w:spacing w:line="386" w:lineRule="exact"/>
        <w:rPr>
          <w:color w:val="000000"/>
        </w:rPr>
        <w:sectPr w:rsidR="00E66757" w:rsidRPr="00FD4785">
          <w:pgSz w:w="11905" w:h="16837"/>
          <w:pgMar w:top="1134" w:right="1134" w:bottom="1134" w:left="1134" w:header="720" w:footer="720" w:gutter="0"/>
          <w:cols w:space="720"/>
        </w:sectPr>
      </w:pPr>
      <w:r>
        <w:rPr>
          <w:color w:val="000000"/>
        </w:rPr>
        <w:t>Il sottoscritto ………………………………………………….. nato a ..…………………………………………… ……  .. il ………………………………..............</w:t>
      </w:r>
    </w:p>
    <w:p w:rsidR="00E66757" w:rsidRDefault="00E66757" w:rsidP="00FD4785">
      <w:pPr>
        <w:pStyle w:val="Standard"/>
        <w:autoSpaceDE w:val="0"/>
        <w:spacing w:line="333" w:lineRule="exact"/>
        <w:rPr>
          <w:color w:val="000000"/>
        </w:rPr>
      </w:pPr>
    </w:p>
    <w:p w:rsidR="00E66757" w:rsidRDefault="00E66757" w:rsidP="00FD4785">
      <w:pPr>
        <w:pStyle w:val="Standard"/>
        <w:autoSpaceDE w:val="0"/>
        <w:spacing w:line="333" w:lineRule="exact"/>
        <w:rPr>
          <w:color w:val="000000"/>
        </w:rPr>
      </w:pPr>
      <w:r>
        <w:rPr>
          <w:color w:val="000000"/>
        </w:rPr>
        <w:t xml:space="preserve">Residente  in  .................................................................Via………………….…………….n….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tel………………………………….., in qualità di ……………………………………………..</w:t>
      </w:r>
    </w:p>
    <w:p w:rsidR="00E66757" w:rsidRDefault="00E66757" w:rsidP="00FD4785">
      <w:pPr>
        <w:pStyle w:val="Standard"/>
        <w:spacing w:line="280" w:lineRule="exact"/>
        <w:rPr>
          <w:color w:val="000000"/>
        </w:rPr>
      </w:pPr>
    </w:p>
    <w:p w:rsidR="00E66757" w:rsidRDefault="00E66757" w:rsidP="00FD4785">
      <w:pPr>
        <w:pStyle w:val="Standard"/>
        <w:spacing w:line="280" w:lineRule="exact"/>
        <w:rPr>
          <w:color w:val="000000"/>
        </w:rPr>
      </w:pPr>
      <w:r>
        <w:rPr>
          <w:color w:val="000000"/>
        </w:rPr>
        <w:t>……………………………………… nato  a  ………………………………..   il ……………</w:t>
      </w:r>
    </w:p>
    <w:p w:rsidR="00E66757" w:rsidRDefault="00E66757" w:rsidP="00FD4785">
      <w:pPr>
        <w:pStyle w:val="Standard"/>
        <w:spacing w:line="280" w:lineRule="exact"/>
        <w:rPr>
          <w:color w:val="000000"/>
        </w:rPr>
      </w:pPr>
    </w:p>
    <w:p w:rsidR="00E66757" w:rsidRDefault="00E66757" w:rsidP="00FD4785">
      <w:pPr>
        <w:pStyle w:val="Standard"/>
        <w:spacing w:line="280" w:lineRule="exact"/>
        <w:rPr>
          <w:color w:val="000000"/>
        </w:rPr>
      </w:pPr>
      <w:r>
        <w:rPr>
          <w:color w:val="000000"/>
        </w:rPr>
        <w:t>………………………..  residente  in  ........................................................................................</w:t>
      </w:r>
    </w:p>
    <w:p w:rsidR="00E66757" w:rsidRDefault="00E66757" w:rsidP="00FD4785">
      <w:pPr>
        <w:pStyle w:val="Standard"/>
        <w:autoSpaceDE w:val="0"/>
        <w:spacing w:line="213" w:lineRule="exact"/>
        <w:ind w:left="4906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346" w:lineRule="exact"/>
        <w:ind w:left="3540" w:firstLine="708"/>
        <w:rPr>
          <w:color w:val="000000"/>
        </w:rPr>
      </w:pPr>
      <w:r>
        <w:rPr>
          <w:color w:val="000000"/>
        </w:rPr>
        <w:t>CHIEDE</w:t>
      </w:r>
    </w:p>
    <w:p w:rsidR="00E66757" w:rsidRDefault="00E66757" w:rsidP="00FD4785">
      <w:pPr>
        <w:pStyle w:val="Standard"/>
        <w:autoSpaceDE w:val="0"/>
        <w:spacing w:line="213" w:lineRule="exact"/>
        <w:ind w:left="586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333" w:lineRule="exact"/>
        <w:rPr>
          <w:color w:val="000000"/>
        </w:rPr>
      </w:pPr>
      <w:r>
        <w:rPr>
          <w:color w:val="000000"/>
        </w:rPr>
        <w:t xml:space="preserve">Di partecipare alla selezione per l'individuazione per lo svolgimento del servizio di Istruttore di Canottaggio sul Fiume Tirino dal periodo 01 luglio al 31 agosto 2016.. A tal fine, consapevole delle conseguenze civili e penali  </w:t>
      </w:r>
    </w:p>
    <w:p w:rsidR="00E66757" w:rsidRDefault="00E66757" w:rsidP="00FD4785">
      <w:pPr>
        <w:pStyle w:val="Standard"/>
        <w:autoSpaceDE w:val="0"/>
        <w:spacing w:line="280" w:lineRule="exact"/>
        <w:rPr>
          <w:color w:val="000000"/>
        </w:rPr>
      </w:pPr>
      <w:r>
        <w:rPr>
          <w:color w:val="000000"/>
        </w:rPr>
        <w:t>previsteer chiunque rilasci dichiarazioni mendaci, ai sensi del D.P.R. 445/2000;</w:t>
      </w:r>
    </w:p>
    <w:p w:rsidR="00E66757" w:rsidRDefault="00E66757" w:rsidP="00FD4785">
      <w:pPr>
        <w:pStyle w:val="Standard"/>
        <w:autoSpaceDE w:val="0"/>
        <w:spacing w:line="213" w:lineRule="exact"/>
        <w:ind w:left="4760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333" w:lineRule="exact"/>
        <w:ind w:left="3540"/>
        <w:rPr>
          <w:color w:val="000000"/>
        </w:rPr>
      </w:pPr>
      <w:r>
        <w:rPr>
          <w:color w:val="000000"/>
        </w:rPr>
        <w:t xml:space="preserve">         DICHIARA</w:t>
      </w:r>
    </w:p>
    <w:p w:rsidR="00E66757" w:rsidRDefault="00E66757" w:rsidP="00FD4785">
      <w:pPr>
        <w:pStyle w:val="Standard"/>
        <w:autoSpaceDE w:val="0"/>
        <w:spacing w:line="213" w:lineRule="exact"/>
        <w:ind w:left="946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213" w:lineRule="exact"/>
        <w:ind w:left="946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tabs>
          <w:tab w:val="left" w:pos="1306"/>
        </w:tabs>
        <w:autoSpaceDE w:val="0"/>
        <w:spacing w:line="400" w:lineRule="exact"/>
        <w:ind w:left="946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Di essere cittadino/a italiano </w:t>
      </w:r>
      <w:r>
        <w:rPr>
          <w:color w:val="000000"/>
          <w:sz w:val="22"/>
          <w:szCs w:val="22"/>
        </w:rPr>
        <w:t>di  uno  stato  membro  dell'unione  europea .........................</w:t>
      </w:r>
    </w:p>
    <w:p w:rsidR="00E66757" w:rsidRDefault="00E66757" w:rsidP="00FD4785">
      <w:pPr>
        <w:pStyle w:val="Standard"/>
        <w:autoSpaceDE w:val="0"/>
        <w:spacing w:line="213" w:lineRule="exact"/>
        <w:ind w:left="946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tabs>
          <w:tab w:val="left" w:pos="1306"/>
        </w:tabs>
        <w:autoSpaceDE w:val="0"/>
        <w:spacing w:line="346" w:lineRule="exact"/>
        <w:ind w:left="946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Di essere in possesso del brevetto tecnico di Istruttore di canoa rilasciato da apposito ente abilitato;</w:t>
      </w:r>
    </w:p>
    <w:p w:rsidR="00E66757" w:rsidRDefault="00E66757" w:rsidP="00FD4785">
      <w:pPr>
        <w:pStyle w:val="Standard"/>
        <w:tabs>
          <w:tab w:val="left" w:pos="1306"/>
        </w:tabs>
        <w:autoSpaceDE w:val="0"/>
        <w:spacing w:line="346" w:lineRule="exact"/>
        <w:ind w:left="946"/>
        <w:rPr>
          <w:color w:val="000000"/>
        </w:rPr>
      </w:pPr>
      <w:r>
        <w:rPr>
          <w:color w:val="000000"/>
        </w:rPr>
        <w:t>3)   situazione occupazionale e carichi familiari ………………………………………...</w:t>
      </w:r>
    </w:p>
    <w:p w:rsidR="00E66757" w:rsidRDefault="00E66757" w:rsidP="00FD4785">
      <w:pPr>
        <w:pStyle w:val="Standard"/>
        <w:tabs>
          <w:tab w:val="left" w:pos="1306"/>
        </w:tabs>
        <w:autoSpaceDE w:val="0"/>
        <w:spacing w:line="346" w:lineRule="exact"/>
        <w:ind w:left="94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</w:t>
      </w:r>
    </w:p>
    <w:p w:rsidR="00E66757" w:rsidRDefault="00E66757" w:rsidP="00FD4785">
      <w:pPr>
        <w:pStyle w:val="Standard"/>
        <w:tabs>
          <w:tab w:val="left" w:pos="1306"/>
        </w:tabs>
        <w:autoSpaceDE w:val="0"/>
        <w:spacing w:line="346" w:lineRule="exact"/>
        <w:ind w:left="94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</w:t>
      </w:r>
    </w:p>
    <w:p w:rsidR="00E66757" w:rsidRDefault="00E66757" w:rsidP="00FD4785">
      <w:pPr>
        <w:pStyle w:val="Standard"/>
        <w:tabs>
          <w:tab w:val="left" w:pos="1306"/>
        </w:tabs>
        <w:autoSpaceDE w:val="0"/>
        <w:spacing w:line="360" w:lineRule="exact"/>
        <w:ind w:left="946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Di acconsentire, ai sensi del D.Lgs 196/2013, al trattamento dei propri dati personali ai fini dell’espletamento delle procedure di selezione per l’assegnazione del servizio..</w:t>
      </w:r>
    </w:p>
    <w:p w:rsidR="00E66757" w:rsidRDefault="00E66757" w:rsidP="00FD4785">
      <w:pPr>
        <w:pStyle w:val="Standard"/>
        <w:autoSpaceDE w:val="0"/>
        <w:spacing w:line="213" w:lineRule="exact"/>
        <w:ind w:left="586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346" w:lineRule="exact"/>
        <w:ind w:left="586"/>
        <w:rPr>
          <w:color w:val="000000"/>
        </w:rPr>
      </w:pPr>
      <w:r>
        <w:rPr>
          <w:color w:val="000000"/>
        </w:rPr>
        <w:t>Bussi sul Tirino, lì ………………..</w:t>
      </w:r>
    </w:p>
    <w:p w:rsidR="00E66757" w:rsidRDefault="00E66757" w:rsidP="00FD4785">
      <w:pPr>
        <w:pStyle w:val="Standard"/>
        <w:autoSpaceDE w:val="0"/>
        <w:spacing w:line="213" w:lineRule="exact"/>
        <w:ind w:left="6253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333" w:lineRule="exact"/>
        <w:ind w:left="6253"/>
        <w:rPr>
          <w:color w:val="000000"/>
        </w:rPr>
      </w:pPr>
      <w:r>
        <w:rPr>
          <w:color w:val="000000"/>
        </w:rPr>
        <w:t>FIRMA</w:t>
      </w:r>
    </w:p>
    <w:p w:rsidR="00E66757" w:rsidRDefault="00E66757" w:rsidP="00FD4785">
      <w:pPr>
        <w:pStyle w:val="Standard"/>
        <w:autoSpaceDE w:val="0"/>
        <w:spacing w:line="213" w:lineRule="exact"/>
        <w:ind w:left="4840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333" w:lineRule="exact"/>
        <w:ind w:left="4840"/>
        <w:rPr>
          <w:color w:val="000000"/>
        </w:rPr>
      </w:pPr>
      <w:r>
        <w:rPr>
          <w:color w:val="000000"/>
        </w:rPr>
        <w:t>___________________________</w:t>
      </w:r>
    </w:p>
    <w:p w:rsidR="00E66757" w:rsidRDefault="00E66757" w:rsidP="00FD4785">
      <w:pPr>
        <w:pStyle w:val="Standard"/>
        <w:autoSpaceDE w:val="0"/>
        <w:spacing w:line="213" w:lineRule="exact"/>
        <w:ind w:left="586"/>
        <w:rPr>
          <w:color w:val="000000"/>
          <w:sz w:val="18"/>
          <w:szCs w:val="18"/>
        </w:rPr>
      </w:pPr>
    </w:p>
    <w:p w:rsidR="00E66757" w:rsidRDefault="00E66757" w:rsidP="00FD4785">
      <w:pPr>
        <w:pStyle w:val="Standard"/>
        <w:autoSpaceDE w:val="0"/>
        <w:spacing w:line="346" w:lineRule="exact"/>
        <w:ind w:left="586"/>
        <w:rPr>
          <w:color w:val="000000"/>
          <w:u w:val="single"/>
        </w:rPr>
      </w:pPr>
      <w:r>
        <w:rPr>
          <w:color w:val="000000"/>
          <w:u w:val="single"/>
        </w:rPr>
        <w:t>All'istanza deve essere allegata la seguente documentazione:</w:t>
      </w:r>
    </w:p>
    <w:p w:rsidR="00E66757" w:rsidRDefault="00E66757" w:rsidP="00FD4785">
      <w:pPr>
        <w:pStyle w:val="Standard"/>
        <w:numPr>
          <w:ilvl w:val="0"/>
          <w:numId w:val="1"/>
        </w:numPr>
        <w:tabs>
          <w:tab w:val="left" w:pos="1306"/>
        </w:tabs>
        <w:autoSpaceDE w:val="0"/>
        <w:spacing w:line="320" w:lineRule="exact"/>
        <w:ind w:left="946"/>
        <w:rPr>
          <w:color w:val="000000"/>
        </w:rPr>
      </w:pPr>
      <w:r>
        <w:rPr>
          <w:color w:val="000000"/>
        </w:rPr>
        <w:t>fotocopia  del  documento  di  riconoscimento  dell'istante  in  corso  di  validità,  ai  sensi dell'art.38 del D.P.R. 445/2000;</w:t>
      </w:r>
    </w:p>
    <w:p w:rsidR="00E66757" w:rsidRDefault="00E66757" w:rsidP="00FD4785">
      <w:pPr>
        <w:pStyle w:val="Standard"/>
        <w:numPr>
          <w:ilvl w:val="0"/>
          <w:numId w:val="1"/>
        </w:numPr>
        <w:tabs>
          <w:tab w:val="left" w:pos="1306"/>
        </w:tabs>
        <w:autoSpaceDE w:val="0"/>
        <w:spacing w:line="320" w:lineRule="exact"/>
        <w:ind w:left="946"/>
        <w:rPr>
          <w:color w:val="000000"/>
        </w:rPr>
      </w:pPr>
      <w:r>
        <w:rPr>
          <w:color w:val="000000"/>
        </w:rPr>
        <w:t>Fotocopia dell'attestato e tessera del brevetto tecnico di Istruttore di canoa rilasciato da apposito ente abilitato;</w:t>
      </w:r>
    </w:p>
    <w:p w:rsidR="00E66757" w:rsidRDefault="00E66757" w:rsidP="00FD4785">
      <w:pPr>
        <w:pStyle w:val="Standard"/>
        <w:tabs>
          <w:tab w:val="left" w:pos="1306"/>
        </w:tabs>
        <w:autoSpaceDE w:val="0"/>
        <w:spacing w:line="320" w:lineRule="exact"/>
        <w:ind w:left="946"/>
        <w:rPr>
          <w:color w:val="000000"/>
        </w:rPr>
      </w:pPr>
      <w:r>
        <w:rPr>
          <w:rFonts w:ascii="Garamond" w:hAnsi="Garamond" w:cs="Garamond"/>
          <w:color w:val="000000"/>
        </w:rPr>
        <w:t>-</w:t>
      </w:r>
      <w:r>
        <w:rPr>
          <w:rFonts w:ascii="Garamond" w:hAnsi="Garamond" w:cs="Garamond"/>
          <w:color w:val="000000"/>
        </w:rPr>
        <w:tab/>
      </w:r>
      <w:r>
        <w:rPr>
          <w:color w:val="000000"/>
        </w:rPr>
        <w:t>in caso di soggetto extracomunitario, copia del permesso di soggiorno in corso di validità;</w:t>
      </w:r>
    </w:p>
    <w:p w:rsidR="00E66757" w:rsidRDefault="00E66757"/>
    <w:sectPr w:rsidR="00E66757" w:rsidSect="00A85D4A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480F"/>
    <w:multiLevelType w:val="multilevel"/>
    <w:tmpl w:val="4BFC6296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785"/>
    <w:rsid w:val="004046D5"/>
    <w:rsid w:val="00515412"/>
    <w:rsid w:val="005E1466"/>
    <w:rsid w:val="006204F9"/>
    <w:rsid w:val="009B18CB"/>
    <w:rsid w:val="00A85D4A"/>
    <w:rsid w:val="00A9461B"/>
    <w:rsid w:val="00D0113A"/>
    <w:rsid w:val="00D654A7"/>
    <w:rsid w:val="00E66757"/>
    <w:rsid w:val="00E92ED5"/>
    <w:rsid w:val="00FD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8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D478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Anagrafe!</dc:creator>
  <cp:keywords/>
  <dc:description/>
  <cp:lastModifiedBy>Utente</cp:lastModifiedBy>
  <cp:revision>2</cp:revision>
  <dcterms:created xsi:type="dcterms:W3CDTF">2016-07-06T07:47:00Z</dcterms:created>
  <dcterms:modified xsi:type="dcterms:W3CDTF">2016-07-06T07:47:00Z</dcterms:modified>
</cp:coreProperties>
</file>