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7" w:rsidRDefault="009212C7">
      <w:r>
        <w:t>ALLEGATO “A”</w:t>
      </w:r>
    </w:p>
    <w:p w:rsidR="009212C7" w:rsidRDefault="009212C7"/>
    <w:p w:rsidR="009212C7" w:rsidRDefault="009212C7">
      <w:r>
        <w:t>ELENCO BENEFICIARI ANNO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BENEFICIARIO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 xml:space="preserve">TIPO DI PROVVIDENZA 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NUMERO ATTO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IMPORTO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PARROCCHIA SAN BIAGIO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Contr.Festa Patronale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14 del 02/02/2015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300 €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GIOVANNI PAOLO II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manifestazione del 21/03/2015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23 del 17/02/2015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500 €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2 MANI PER LA VITA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Contributo manifestazione “ Chi Salva un bambino salva un tesoro”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32 del 10/03/2015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200 €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 xml:space="preserve">Ass. TIRINO FISHING CLUB 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Manifestazione “Memorial Marcabomba”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57 del 05/06/2015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550 €</w:t>
            </w:r>
          </w:p>
          <w:p w:rsidR="009212C7" w:rsidRPr="00246202" w:rsidRDefault="009212C7" w:rsidP="00246202">
            <w:pPr>
              <w:spacing w:after="0" w:line="240" w:lineRule="auto"/>
            </w:pP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Baracca Big Band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Manifestazione “ Bussi in Jazz”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73 del 17/07/2015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1.500 €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Comitato Feste Patronali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 xml:space="preserve">Contr. Feste 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73 del 17/07/2015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1.300 €</w:t>
            </w:r>
          </w:p>
          <w:p w:rsidR="009212C7" w:rsidRPr="00246202" w:rsidRDefault="009212C7" w:rsidP="00246202">
            <w:pPr>
              <w:spacing w:after="0" w:line="240" w:lineRule="auto"/>
            </w:pP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Comitato Sagra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Manifestazione “Sagra del gambero e della trota”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73 del 17/07/2015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Rambla Animazione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Contr.Manifestazione estiva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73 del 17/07/2015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2.450 €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Ass.TAKESHI’S CASTLE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Manifestaione Estiva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73 del 17/07/2015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2.800 €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Pro-loco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Inaugurazione Parco Sambuco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73 del 17/07/2015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1.200 €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Arcobaleno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Manifestazioni estive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73 del 17/07/2015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2.500 €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TRACTURO 3000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Manifestazione “ Vivi il Tratturo da vicino”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89 del 22/09/2015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150 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Bandistica G. Verdi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Collaborazione Feste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92 del 6/10/2015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1.500 €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Alpini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Manifestazione “ Corale Peppino Romano”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95 del 13/10/2015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250 €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C.S.B. Mariamela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Gara biliardo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109 del 27/11/2015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400 €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Il Bosso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Manifestazione “ I nonni e la memoria del fiume Tirino”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110 del 27/11/2015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500 €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Giovanni Paolo II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Manifestazione Canto di Natale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111 del 27/11/2015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300 €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Coro Folkloristico “Busce Noste”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Concerto di Natale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117 del 18/12/2015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200 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sportiva Za Mariola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 xml:space="preserve"> Contr. Iscrizione Campionato calcio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120 del 28/12/2015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3.600 €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Ass. sportiva A.S.D. BOCA TIRINO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Iscrizione campionato calcio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GC 120 del 28/12/2015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1.000 €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A.S.D. VAL SILENTE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Contr. Memorial Di Carlo Fernando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AM 216  del 30/09/2015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1.000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 xml:space="preserve"> Omissis per privacy </w:t>
            </w: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Contributi sociali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AM 187 del 21/8/2015</w:t>
            </w: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  <w:r w:rsidRPr="00246202">
              <w:t>600 €</w:t>
            </w:r>
          </w:p>
        </w:tc>
      </w:tr>
      <w:tr w:rsidR="009212C7" w:rsidRPr="00246202"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</w:p>
        </w:tc>
        <w:tc>
          <w:tcPr>
            <w:tcW w:w="2444" w:type="dxa"/>
          </w:tcPr>
          <w:p w:rsidR="009212C7" w:rsidRPr="00246202" w:rsidRDefault="009212C7" w:rsidP="00246202">
            <w:pPr>
              <w:spacing w:after="0" w:line="240" w:lineRule="auto"/>
            </w:pP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</w:p>
        </w:tc>
        <w:tc>
          <w:tcPr>
            <w:tcW w:w="2445" w:type="dxa"/>
          </w:tcPr>
          <w:p w:rsidR="009212C7" w:rsidRPr="00246202" w:rsidRDefault="009212C7" w:rsidP="00246202">
            <w:pPr>
              <w:spacing w:after="0" w:line="240" w:lineRule="auto"/>
            </w:pPr>
          </w:p>
        </w:tc>
      </w:tr>
    </w:tbl>
    <w:p w:rsidR="009212C7" w:rsidRDefault="009212C7"/>
    <w:sectPr w:rsidR="009212C7" w:rsidSect="00C44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D6"/>
    <w:rsid w:val="00047BD6"/>
    <w:rsid w:val="000811C2"/>
    <w:rsid w:val="0017395C"/>
    <w:rsid w:val="00246202"/>
    <w:rsid w:val="002F1580"/>
    <w:rsid w:val="00472E32"/>
    <w:rsid w:val="00535AC2"/>
    <w:rsid w:val="0059709D"/>
    <w:rsid w:val="0064544E"/>
    <w:rsid w:val="00726C73"/>
    <w:rsid w:val="007957B2"/>
    <w:rsid w:val="008B3F3A"/>
    <w:rsid w:val="009212C7"/>
    <w:rsid w:val="00AA73EE"/>
    <w:rsid w:val="00AF0545"/>
    <w:rsid w:val="00B00AFC"/>
    <w:rsid w:val="00B452D6"/>
    <w:rsid w:val="00C440F7"/>
    <w:rsid w:val="00F41855"/>
    <w:rsid w:val="00F7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5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Carmen</dc:creator>
  <cp:keywords/>
  <dc:description/>
  <cp:lastModifiedBy>Utente</cp:lastModifiedBy>
  <cp:revision>2</cp:revision>
  <cp:lastPrinted>2016-05-19T10:34:00Z</cp:lastPrinted>
  <dcterms:created xsi:type="dcterms:W3CDTF">2016-06-06T07:41:00Z</dcterms:created>
  <dcterms:modified xsi:type="dcterms:W3CDTF">2016-06-06T07:41:00Z</dcterms:modified>
</cp:coreProperties>
</file>